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97" w:rsidRPr="00C74D0E" w:rsidRDefault="00E60C9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別紙１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）</w:t>
      </w:r>
      <w:r w:rsidR="001D134F">
        <w:rPr>
          <w:rFonts w:ascii="ＭＳ 明朝" w:hAnsi="ＭＳ 明朝" w:hint="eastAsia"/>
        </w:rPr>
        <w:t xml:space="preserve">　　　　　　　　　　　　　　　　　　　　      </w:t>
      </w:r>
      <w:r w:rsidR="00E71CE0">
        <w:rPr>
          <w:rFonts w:ascii="ＭＳ 明朝" w:hAnsi="ＭＳ 明朝" w:hint="eastAsia"/>
        </w:rPr>
        <w:t xml:space="preserve">　　　</w:t>
      </w:r>
      <w:r w:rsidR="001D134F">
        <w:rPr>
          <w:rFonts w:ascii="ＭＳ 明朝" w:hAnsi="ＭＳ 明朝" w:hint="eastAsia"/>
        </w:rPr>
        <w:t>【</w:t>
      </w:r>
      <w:r w:rsidR="00B14218">
        <w:rPr>
          <w:rFonts w:ascii="ＭＳ 明朝" w:hAnsi="ＭＳ 明朝" w:hint="eastAsia"/>
        </w:rPr>
        <w:t xml:space="preserve">令和 </w:t>
      </w:r>
      <w:r w:rsidR="0090032D">
        <w:rPr>
          <w:rFonts w:ascii="ＭＳ 明朝" w:hAnsi="ＭＳ 明朝" w:hint="eastAsia"/>
        </w:rPr>
        <w:t xml:space="preserve"> </w:t>
      </w:r>
      <w:r w:rsidR="000927B6">
        <w:rPr>
          <w:rFonts w:ascii="ＭＳ 明朝" w:hAnsi="ＭＳ 明朝" w:hint="eastAsia"/>
        </w:rPr>
        <w:t>4</w:t>
      </w:r>
      <w:r w:rsidR="00ED6838">
        <w:rPr>
          <w:rFonts w:ascii="ＭＳ 明朝" w:hAnsi="ＭＳ 明朝" w:hint="eastAsia"/>
        </w:rPr>
        <w:t xml:space="preserve"> </w:t>
      </w:r>
      <w:r w:rsidR="00B26C12">
        <w:rPr>
          <w:rFonts w:ascii="ＭＳ 明朝" w:hAnsi="ＭＳ 明朝" w:hint="eastAsia"/>
        </w:rPr>
        <w:t xml:space="preserve">・ </w:t>
      </w:r>
      <w:r w:rsidR="000927B6">
        <w:rPr>
          <w:rFonts w:ascii="ＭＳ 明朝" w:hAnsi="ＭＳ 明朝" w:hint="eastAsia"/>
        </w:rPr>
        <w:t>5</w:t>
      </w:r>
      <w:r w:rsidR="00B26C12">
        <w:rPr>
          <w:rFonts w:ascii="ＭＳ 明朝" w:hAnsi="ＭＳ 明朝"/>
        </w:rPr>
        <w:t xml:space="preserve"> </w:t>
      </w:r>
      <w:r w:rsidR="00B26C12">
        <w:rPr>
          <w:rFonts w:ascii="ＭＳ 明朝" w:hAnsi="ＭＳ 明朝" w:hint="eastAsia"/>
        </w:rPr>
        <w:t xml:space="preserve">・ </w:t>
      </w:r>
      <w:r w:rsidR="000927B6">
        <w:rPr>
          <w:rFonts w:ascii="ＭＳ 明朝" w:hAnsi="ＭＳ 明朝" w:hint="eastAsia"/>
        </w:rPr>
        <w:t>6</w:t>
      </w:r>
      <w:r w:rsidR="00B26C12">
        <w:rPr>
          <w:rFonts w:ascii="ＭＳ 明朝" w:hAnsi="ＭＳ 明朝"/>
        </w:rPr>
        <w:t xml:space="preserve"> </w:t>
      </w:r>
      <w:r w:rsidR="001D134F">
        <w:rPr>
          <w:rFonts w:ascii="ＭＳ 明朝" w:hAnsi="ＭＳ 明朝" w:hint="eastAsia"/>
        </w:rPr>
        <w:t>年度分 】</w:t>
      </w:r>
    </w:p>
    <w:p w:rsidR="00E60C97" w:rsidRPr="0093050F" w:rsidRDefault="00E60C9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120"/>
        <w:gridCol w:w="185"/>
        <w:gridCol w:w="239"/>
        <w:gridCol w:w="1696"/>
        <w:gridCol w:w="4869"/>
      </w:tblGrid>
      <w:tr w:rsidR="00E60C97" w:rsidTr="00F304EB">
        <w:trPr>
          <w:cantSplit/>
          <w:trHeight w:hRule="exact" w:val="798"/>
        </w:trPr>
        <w:tc>
          <w:tcPr>
            <w:tcW w:w="25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563A2F">
              <w:rPr>
                <w:rFonts w:cs="Times New Roman" w:hint="eastAsia"/>
                <w:spacing w:val="0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みなかみ町長</w:t>
            </w:r>
          </w:p>
          <w:p w:rsidR="00E60C97" w:rsidRDefault="00E60C97" w:rsidP="005B162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 w:rsidR="00E51C5F">
              <w:rPr>
                <w:rFonts w:ascii="ＭＳ 明朝" w:hAnsi="ＭＳ 明朝" w:hint="eastAsia"/>
              </w:rPr>
              <w:t>阿 部　賢 一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1B3CA0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　所</w:t>
            </w:r>
          </w:p>
          <w:p w:rsidR="00E60C97" w:rsidRDefault="00E60C97" w:rsidP="001B3CA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（所　在　地）</w:t>
            </w:r>
          </w:p>
        </w:tc>
        <w:tc>
          <w:tcPr>
            <w:tcW w:w="4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</w:p>
        </w:tc>
      </w:tr>
      <w:tr w:rsidR="00E60C97" w:rsidTr="00F304EB">
        <w:trPr>
          <w:cantSplit/>
          <w:trHeight w:hRule="exact" w:val="798"/>
        </w:trPr>
        <w:tc>
          <w:tcPr>
            <w:tcW w:w="254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1B3CA0">
            <w:pPr>
              <w:pStyle w:val="a3"/>
              <w:spacing w:before="163"/>
              <w:jc w:val="center"/>
              <w:rPr>
                <w:spacing w:val="0"/>
              </w:rPr>
            </w:pPr>
            <w:r w:rsidRPr="00F609A6">
              <w:rPr>
                <w:rFonts w:ascii="ＭＳ 明朝" w:hAnsi="ＭＳ 明朝" w:hint="eastAsia"/>
                <w:spacing w:val="106"/>
                <w:fitText w:val="1480" w:id="-148715520"/>
              </w:rPr>
              <w:t>名称及</w:t>
            </w:r>
            <w:r w:rsidRPr="00F609A6">
              <w:rPr>
                <w:rFonts w:ascii="ＭＳ 明朝" w:hAnsi="ＭＳ 明朝" w:hint="eastAsia"/>
                <w:spacing w:val="2"/>
                <w:fitText w:val="1480" w:id="-148715520"/>
              </w:rPr>
              <w:t>び</w:t>
            </w:r>
          </w:p>
          <w:p w:rsidR="00E60C97" w:rsidRDefault="00E60C97" w:rsidP="001B3CA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表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E60C97" w:rsidTr="00F304EB">
        <w:trPr>
          <w:cantSplit/>
          <w:trHeight w:hRule="exact" w:val="798"/>
        </w:trPr>
        <w:tc>
          <w:tcPr>
            <w:tcW w:w="254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1B3CA0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この申請に応答</w:t>
            </w:r>
          </w:p>
          <w:p w:rsidR="00E60C97" w:rsidRDefault="00E60C97" w:rsidP="001B3CA0">
            <w:pPr>
              <w:pStyle w:val="a3"/>
              <w:jc w:val="center"/>
              <w:rPr>
                <w:spacing w:val="0"/>
              </w:rPr>
            </w:pPr>
            <w:r w:rsidRPr="000C0D8D">
              <w:rPr>
                <w:rFonts w:ascii="ＭＳ 明朝" w:hAnsi="ＭＳ 明朝" w:hint="eastAsia"/>
                <w:spacing w:val="15"/>
                <w:fitText w:val="1480" w:id="-148715519"/>
              </w:rPr>
              <w:t>する者の氏</w:t>
            </w:r>
            <w:r w:rsidRPr="000C0D8D">
              <w:rPr>
                <w:rFonts w:ascii="ＭＳ 明朝" w:hAnsi="ＭＳ 明朝" w:hint="eastAsia"/>
                <w:spacing w:val="30"/>
                <w:fitText w:val="1480" w:id="-148715519"/>
              </w:rPr>
              <w:t>名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</w:p>
          <w:p w:rsidR="00E60C97" w:rsidRDefault="00E60C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u w:val="single" w:color="000000"/>
              </w:rPr>
              <w:t>TEL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（　　）　　　　　　</w:t>
            </w:r>
          </w:p>
        </w:tc>
      </w:tr>
      <w:tr w:rsidR="00E60C97" w:rsidTr="00F304EB">
        <w:trPr>
          <w:cantSplit/>
          <w:trHeight w:hRule="exact" w:val="532"/>
        </w:trPr>
        <w:tc>
          <w:tcPr>
            <w:tcW w:w="254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1B3CA0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区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</w:p>
        </w:tc>
      </w:tr>
      <w:tr w:rsidR="00E60C97" w:rsidTr="00F304EB">
        <w:trPr>
          <w:trHeight w:hRule="exact" w:val="1332"/>
        </w:trPr>
        <w:tc>
          <w:tcPr>
            <w:tcW w:w="953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w w:val="200"/>
              </w:rPr>
              <w:t>固定資産税の課税免除申請書</w:t>
            </w: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A4C3E" w:rsidRDefault="00E60C97" w:rsidP="00D05767">
            <w:pPr>
              <w:pStyle w:val="a3"/>
              <w:rPr>
                <w:rFonts w:ascii="ＭＳ 明朝" w:hAnsi="ＭＳ 明朝"/>
                <w:spacing w:val="-4"/>
              </w:rPr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　みなかみ町過疎対策のための</w:t>
            </w:r>
            <w:r w:rsidR="00D05767">
              <w:rPr>
                <w:rFonts w:ascii="ＭＳ 明朝" w:hAnsi="ＭＳ 明朝" w:hint="eastAsia"/>
                <w:spacing w:val="-4"/>
              </w:rPr>
              <w:t>地方税（</w:t>
            </w:r>
            <w:r>
              <w:rPr>
                <w:rFonts w:ascii="ＭＳ 明朝" w:hAnsi="ＭＳ 明朝" w:hint="eastAsia"/>
                <w:spacing w:val="-4"/>
              </w:rPr>
              <w:t>固定資産税</w:t>
            </w:r>
            <w:r w:rsidR="00D05767">
              <w:rPr>
                <w:rFonts w:ascii="ＭＳ 明朝" w:hAnsi="ＭＳ 明朝" w:hint="eastAsia"/>
                <w:spacing w:val="-4"/>
              </w:rPr>
              <w:t>）</w:t>
            </w:r>
            <w:r>
              <w:rPr>
                <w:rFonts w:ascii="ＭＳ 明朝" w:hAnsi="ＭＳ 明朝" w:hint="eastAsia"/>
                <w:spacing w:val="-4"/>
              </w:rPr>
              <w:t>の課税の特例に関する条例第３条の規定により、</w:t>
            </w:r>
          </w:p>
          <w:p w:rsidR="00E60C97" w:rsidRDefault="00E60C97" w:rsidP="00EA4C3E">
            <w:pPr>
              <w:pStyle w:val="a3"/>
              <w:ind w:firstLineChars="50" w:firstLine="1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>次の</w:t>
            </w:r>
            <w:r w:rsidR="001B3CA0">
              <w:rPr>
                <w:rFonts w:cs="Times New Roman" w:hint="eastAsia"/>
                <w:spacing w:val="0"/>
              </w:rPr>
              <w:t>と</w:t>
            </w:r>
            <w:r>
              <w:rPr>
                <w:rFonts w:ascii="ＭＳ 明朝" w:hAnsi="ＭＳ 明朝" w:hint="eastAsia"/>
              </w:rPr>
              <w:t>おり申請します。</w:t>
            </w:r>
          </w:p>
        </w:tc>
      </w:tr>
      <w:tr w:rsidR="00E60C97" w:rsidTr="00F304EB">
        <w:trPr>
          <w:cantSplit/>
          <w:trHeight w:hRule="exact" w:val="536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土</w:t>
            </w: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F304EB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在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</w:p>
        </w:tc>
      </w:tr>
      <w:tr w:rsidR="00E60C97" w:rsidTr="00F304EB">
        <w:trPr>
          <w:cantSplit/>
          <w:trHeight w:hRule="exact" w:val="536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F304EB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　　　　　　積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㎡</w:t>
            </w:r>
          </w:p>
        </w:tc>
      </w:tr>
      <w:tr w:rsidR="00E60C97" w:rsidTr="00F304EB">
        <w:trPr>
          <w:cantSplit/>
          <w:trHeight w:hRule="exact" w:val="536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F304EB">
            <w:pPr>
              <w:pStyle w:val="a3"/>
              <w:spacing w:before="163"/>
              <w:jc w:val="center"/>
              <w:rPr>
                <w:spacing w:val="0"/>
              </w:rPr>
            </w:pPr>
            <w:r w:rsidRPr="000644BF">
              <w:rPr>
                <w:rFonts w:ascii="ＭＳ 明朝" w:hAnsi="ＭＳ 明朝" w:hint="eastAsia"/>
                <w:spacing w:val="75"/>
                <w:fitText w:val="1700" w:id="-148715518"/>
              </w:rPr>
              <w:t>取得年月</w:t>
            </w:r>
            <w:r w:rsidRPr="000644BF">
              <w:rPr>
                <w:rFonts w:ascii="ＭＳ 明朝" w:hAnsi="ＭＳ 明朝" w:hint="eastAsia"/>
                <w:spacing w:val="22"/>
                <w:fitText w:val="1700" w:id="-148715518"/>
              </w:rPr>
              <w:t>日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 w:rsidP="00681D2A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="00681D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E60C97" w:rsidTr="00F304EB">
        <w:trPr>
          <w:cantSplit/>
          <w:trHeight w:hRule="exact" w:val="536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Pr="00417890" w:rsidRDefault="00E60C97" w:rsidP="00417890">
            <w:pPr>
              <w:pStyle w:val="a3"/>
              <w:spacing w:before="163"/>
              <w:jc w:val="center"/>
              <w:rPr>
                <w:spacing w:val="0"/>
              </w:rPr>
            </w:pPr>
            <w:r w:rsidRPr="00417890">
              <w:rPr>
                <w:rFonts w:ascii="ＭＳ 明朝" w:hAnsi="ＭＳ 明朝" w:hint="eastAsia"/>
              </w:rPr>
              <w:t>施設</w:t>
            </w:r>
            <w:r w:rsidR="00417890" w:rsidRPr="00417890">
              <w:rPr>
                <w:rFonts w:ascii="ＭＳ 明朝" w:hAnsi="ＭＳ 明朝" w:hint="eastAsia"/>
              </w:rPr>
              <w:t>の建設</w:t>
            </w:r>
            <w:r w:rsidRPr="00417890">
              <w:rPr>
                <w:rFonts w:ascii="ＭＳ 明朝" w:hAnsi="ＭＳ 明朝" w:hint="eastAsia"/>
              </w:rPr>
              <w:t>着工日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　　年　　　　月　　　　日</w:t>
            </w:r>
          </w:p>
        </w:tc>
      </w:tr>
      <w:tr w:rsidR="00E60C97" w:rsidTr="00F304EB">
        <w:trPr>
          <w:cantSplit/>
          <w:trHeight w:hRule="exact" w:val="536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F304EB">
            <w:pPr>
              <w:pStyle w:val="a3"/>
              <w:spacing w:before="163"/>
              <w:jc w:val="center"/>
              <w:rPr>
                <w:spacing w:val="0"/>
              </w:rPr>
            </w:pPr>
            <w:r w:rsidRPr="000644BF">
              <w:rPr>
                <w:rFonts w:ascii="ＭＳ 明朝" w:hAnsi="ＭＳ 明朝" w:hint="eastAsia"/>
                <w:spacing w:val="135"/>
                <w:fitText w:val="1700" w:id="-148715517"/>
              </w:rPr>
              <w:t>取得価</w:t>
            </w:r>
            <w:r w:rsidRPr="000644BF">
              <w:rPr>
                <w:rFonts w:ascii="ＭＳ 明朝" w:hAnsi="ＭＳ 明朝" w:hint="eastAsia"/>
                <w:spacing w:val="22"/>
                <w:fitText w:val="1700" w:id="-148715517"/>
              </w:rPr>
              <w:t>格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E60C97" w:rsidTr="00F304EB">
        <w:trPr>
          <w:cantSplit/>
          <w:trHeight w:hRule="exact" w:val="536"/>
        </w:trPr>
        <w:tc>
          <w:tcPr>
            <w:tcW w:w="4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家</w:t>
            </w: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屋</w:t>
            </w:r>
          </w:p>
        </w:tc>
        <w:tc>
          <w:tcPr>
            <w:tcW w:w="2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F304EB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</w:p>
        </w:tc>
      </w:tr>
      <w:tr w:rsidR="00E60C97" w:rsidTr="00F304EB">
        <w:trPr>
          <w:cantSplit/>
          <w:trHeight w:hRule="exact" w:val="536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F304EB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床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面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積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㎡</w:t>
            </w:r>
          </w:p>
        </w:tc>
      </w:tr>
      <w:tr w:rsidR="00E60C97" w:rsidTr="00F304EB">
        <w:trPr>
          <w:cantSplit/>
          <w:trHeight w:hRule="exact" w:val="536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F304EB">
            <w:pPr>
              <w:pStyle w:val="a3"/>
              <w:spacing w:before="163"/>
              <w:jc w:val="center"/>
              <w:rPr>
                <w:spacing w:val="0"/>
              </w:rPr>
            </w:pPr>
            <w:r w:rsidRPr="000644BF">
              <w:rPr>
                <w:rFonts w:ascii="ＭＳ 明朝" w:hAnsi="ＭＳ 明朝" w:hint="eastAsia"/>
                <w:spacing w:val="75"/>
                <w:fitText w:val="1700" w:id="-148715516"/>
              </w:rPr>
              <w:t>取得年月</w:t>
            </w:r>
            <w:r w:rsidRPr="000644BF">
              <w:rPr>
                <w:rFonts w:ascii="ＭＳ 明朝" w:hAnsi="ＭＳ 明朝" w:hint="eastAsia"/>
                <w:spacing w:val="22"/>
                <w:fitText w:val="1700" w:id="-148715516"/>
              </w:rPr>
              <w:t>日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　　年　　　　月　　　　日</w:t>
            </w:r>
          </w:p>
        </w:tc>
      </w:tr>
      <w:tr w:rsidR="00E60C97" w:rsidTr="00F304EB">
        <w:trPr>
          <w:cantSplit/>
          <w:trHeight w:hRule="exact" w:val="536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F304EB">
            <w:pPr>
              <w:pStyle w:val="a3"/>
              <w:spacing w:before="163"/>
              <w:jc w:val="center"/>
              <w:rPr>
                <w:spacing w:val="0"/>
              </w:rPr>
            </w:pPr>
            <w:r w:rsidRPr="000644BF">
              <w:rPr>
                <w:rFonts w:ascii="ＭＳ 明朝" w:hAnsi="ＭＳ 明朝" w:hint="eastAsia"/>
                <w:spacing w:val="135"/>
                <w:fitText w:val="1700" w:id="-148715515"/>
              </w:rPr>
              <w:t>取得価</w:t>
            </w:r>
            <w:r w:rsidRPr="000644BF">
              <w:rPr>
                <w:rFonts w:ascii="ＭＳ 明朝" w:hAnsi="ＭＳ 明朝" w:hint="eastAsia"/>
                <w:spacing w:val="22"/>
                <w:fitText w:val="1700" w:id="-148715515"/>
              </w:rPr>
              <w:t>格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E60C97" w:rsidTr="00F304EB">
        <w:trPr>
          <w:cantSplit/>
          <w:trHeight w:hRule="exact" w:val="536"/>
        </w:trPr>
        <w:tc>
          <w:tcPr>
            <w:tcW w:w="4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償</w:t>
            </w: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却</w:t>
            </w: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資</w:t>
            </w: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</w:p>
          <w:p w:rsidR="00E60C97" w:rsidRDefault="00E60C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産</w:t>
            </w:r>
          </w:p>
        </w:tc>
        <w:tc>
          <w:tcPr>
            <w:tcW w:w="2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F304EB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</w:p>
        </w:tc>
      </w:tr>
      <w:tr w:rsidR="00E60C97" w:rsidTr="00F304EB">
        <w:trPr>
          <w:cantSplit/>
          <w:trHeight w:hRule="exact" w:val="536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F304EB">
            <w:pPr>
              <w:pStyle w:val="a3"/>
              <w:spacing w:before="163"/>
              <w:jc w:val="center"/>
              <w:rPr>
                <w:spacing w:val="0"/>
              </w:rPr>
            </w:pPr>
            <w:r w:rsidRPr="000644BF">
              <w:rPr>
                <w:rFonts w:ascii="ＭＳ 明朝" w:hAnsi="ＭＳ 明朝" w:hint="eastAsia"/>
                <w:spacing w:val="75"/>
                <w:fitText w:val="1700" w:id="-148715514"/>
              </w:rPr>
              <w:t>取得年月</w:t>
            </w:r>
            <w:r w:rsidRPr="000644BF">
              <w:rPr>
                <w:rFonts w:ascii="ＭＳ 明朝" w:hAnsi="ＭＳ 明朝" w:hint="eastAsia"/>
                <w:spacing w:val="22"/>
                <w:fitText w:val="1700" w:id="-148715514"/>
              </w:rPr>
              <w:t>日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　　年　　　　月　　　　日</w:t>
            </w:r>
          </w:p>
        </w:tc>
      </w:tr>
      <w:tr w:rsidR="00E60C97" w:rsidTr="00F304EB">
        <w:trPr>
          <w:cantSplit/>
          <w:trHeight w:hRule="exact" w:val="536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F304EB">
            <w:pPr>
              <w:pStyle w:val="a3"/>
              <w:spacing w:before="163"/>
              <w:jc w:val="center"/>
              <w:rPr>
                <w:spacing w:val="0"/>
              </w:rPr>
            </w:pPr>
            <w:r w:rsidRPr="000644BF">
              <w:rPr>
                <w:rFonts w:ascii="ＭＳ 明朝" w:hAnsi="ＭＳ 明朝" w:hint="eastAsia"/>
                <w:spacing w:val="135"/>
                <w:fitText w:val="1700" w:id="-148715513"/>
              </w:rPr>
              <w:t>取得価</w:t>
            </w:r>
            <w:r w:rsidRPr="000644BF">
              <w:rPr>
                <w:rFonts w:ascii="ＭＳ 明朝" w:hAnsi="ＭＳ 明朝" w:hint="eastAsia"/>
                <w:spacing w:val="22"/>
                <w:fitText w:val="1700" w:id="-148715513"/>
              </w:rPr>
              <w:t>格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E60C97" w:rsidTr="00F304EB">
        <w:trPr>
          <w:cantSplit/>
          <w:trHeight w:hRule="exact" w:val="536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F304EB">
            <w:pPr>
              <w:pStyle w:val="a3"/>
              <w:spacing w:before="163"/>
              <w:jc w:val="center"/>
              <w:rPr>
                <w:spacing w:val="0"/>
              </w:rPr>
            </w:pPr>
            <w:r w:rsidRPr="000644BF">
              <w:rPr>
                <w:rFonts w:ascii="ＭＳ 明朝" w:hAnsi="ＭＳ 明朝" w:hint="eastAsia"/>
                <w:spacing w:val="135"/>
                <w:fitText w:val="1700" w:id="-148715512"/>
              </w:rPr>
              <w:t>帳簿価</w:t>
            </w:r>
            <w:r w:rsidRPr="000644BF">
              <w:rPr>
                <w:rFonts w:ascii="ＭＳ 明朝" w:hAnsi="ＭＳ 明朝" w:hint="eastAsia"/>
                <w:spacing w:val="22"/>
                <w:fitText w:val="1700" w:id="-148715512"/>
              </w:rPr>
              <w:t>格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E60C97" w:rsidTr="00F304EB">
        <w:trPr>
          <w:cantSplit/>
          <w:trHeight w:hRule="exact" w:val="536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F304EB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評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価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E60C97" w:rsidTr="00F304EB">
        <w:trPr>
          <w:cantSplit/>
          <w:trHeight w:hRule="exact" w:val="536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F304EB">
            <w:pPr>
              <w:pStyle w:val="a3"/>
              <w:spacing w:before="163"/>
              <w:jc w:val="center"/>
              <w:rPr>
                <w:spacing w:val="0"/>
              </w:rPr>
            </w:pPr>
            <w:r w:rsidRPr="000644BF">
              <w:rPr>
                <w:rFonts w:ascii="ＭＳ 明朝" w:hAnsi="ＭＳ 明朝" w:hint="eastAsia"/>
                <w:spacing w:val="135"/>
                <w:fitText w:val="1700" w:id="-148715511"/>
              </w:rPr>
              <w:t>決定価</w:t>
            </w:r>
            <w:r w:rsidRPr="000644BF">
              <w:rPr>
                <w:rFonts w:ascii="ＭＳ 明朝" w:hAnsi="ＭＳ 明朝" w:hint="eastAsia"/>
                <w:spacing w:val="22"/>
                <w:fitText w:val="1700" w:id="-148715511"/>
              </w:rPr>
              <w:t>格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E60C97" w:rsidTr="00F304EB">
        <w:trPr>
          <w:cantSplit/>
          <w:trHeight w:hRule="exact" w:val="536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60C97" w:rsidRDefault="00E60C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7" w:rsidRDefault="00E60C97" w:rsidP="00F304EB">
            <w:pPr>
              <w:pStyle w:val="a3"/>
              <w:spacing w:before="163"/>
              <w:jc w:val="center"/>
              <w:rPr>
                <w:spacing w:val="0"/>
              </w:rPr>
            </w:pPr>
            <w:r w:rsidRPr="000644BF">
              <w:rPr>
                <w:rFonts w:ascii="ＭＳ 明朝" w:hAnsi="ＭＳ 明朝" w:hint="eastAsia"/>
                <w:spacing w:val="75"/>
                <w:fitText w:val="1700" w:id="-148715510"/>
              </w:rPr>
              <w:t>課税標準</w:t>
            </w:r>
            <w:r w:rsidRPr="000644BF">
              <w:rPr>
                <w:rFonts w:ascii="ＭＳ 明朝" w:hAnsi="ＭＳ 明朝" w:hint="eastAsia"/>
                <w:spacing w:val="22"/>
                <w:fitText w:val="1700" w:id="-148715510"/>
              </w:rPr>
              <w:t>額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E60C97" w:rsidTr="00F304EB">
        <w:trPr>
          <w:trHeight w:hRule="exact" w:val="536"/>
        </w:trPr>
        <w:tc>
          <w:tcPr>
            <w:tcW w:w="272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F609A6">
              <w:rPr>
                <w:rFonts w:ascii="ＭＳ 明朝" w:hAnsi="ＭＳ 明朝" w:hint="eastAsia"/>
                <w:spacing w:val="15"/>
                <w:fitText w:val="2140" w:id="-148715509"/>
              </w:rPr>
              <w:t>事業の用に供した</w:t>
            </w:r>
            <w:r w:rsidRPr="00F609A6">
              <w:rPr>
                <w:rFonts w:ascii="ＭＳ 明朝" w:hAnsi="ＭＳ 明朝" w:hint="eastAsia"/>
                <w:spacing w:val="5"/>
                <w:fitText w:val="2140" w:id="-148715509"/>
              </w:rPr>
              <w:t>日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0C97" w:rsidRDefault="00E60C97">
            <w:pPr>
              <w:pStyle w:val="a3"/>
              <w:spacing w:before="16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　　年　　　　月　　　　日</w:t>
            </w:r>
          </w:p>
        </w:tc>
      </w:tr>
    </w:tbl>
    <w:p w:rsidR="00E60C97" w:rsidRDefault="00E60C97">
      <w:pPr>
        <w:pStyle w:val="a3"/>
        <w:spacing w:line="163" w:lineRule="exact"/>
        <w:rPr>
          <w:spacing w:val="0"/>
        </w:rPr>
      </w:pPr>
    </w:p>
    <w:p w:rsidR="00E60C97" w:rsidRDefault="00E60C9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添付書類（１）上記記載事項の明細　（２）施設の概要書その他参考となる</w:t>
      </w:r>
      <w:r w:rsidR="00CE4897">
        <w:rPr>
          <w:rFonts w:ascii="ＭＳ 明朝" w:hAnsi="ＭＳ 明朝" w:hint="eastAsia"/>
        </w:rPr>
        <w:t>資料</w:t>
      </w:r>
    </w:p>
    <w:sectPr w:rsidR="00E60C97" w:rsidSect="00E60C97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2C9" w:rsidRDefault="00E412C9" w:rsidP="00F609A6">
      <w:r>
        <w:separator/>
      </w:r>
    </w:p>
  </w:endnote>
  <w:endnote w:type="continuationSeparator" w:id="0">
    <w:p w:rsidR="00E412C9" w:rsidRDefault="00E412C9" w:rsidP="00F6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2C9" w:rsidRDefault="00E412C9" w:rsidP="00F609A6">
      <w:r>
        <w:separator/>
      </w:r>
    </w:p>
  </w:footnote>
  <w:footnote w:type="continuationSeparator" w:id="0">
    <w:p w:rsidR="00E412C9" w:rsidRDefault="00E412C9" w:rsidP="00F6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C97"/>
    <w:rsid w:val="000644BF"/>
    <w:rsid w:val="0006652E"/>
    <w:rsid w:val="000927B6"/>
    <w:rsid w:val="00094BF1"/>
    <w:rsid w:val="000C0D8D"/>
    <w:rsid w:val="000E6462"/>
    <w:rsid w:val="001B3CA0"/>
    <w:rsid w:val="001B3FBD"/>
    <w:rsid w:val="001C6CEC"/>
    <w:rsid w:val="001D134F"/>
    <w:rsid w:val="00270AE9"/>
    <w:rsid w:val="00414DCA"/>
    <w:rsid w:val="00417890"/>
    <w:rsid w:val="00425B69"/>
    <w:rsid w:val="004760E1"/>
    <w:rsid w:val="00563A2F"/>
    <w:rsid w:val="005B1621"/>
    <w:rsid w:val="00681D2A"/>
    <w:rsid w:val="0088311C"/>
    <w:rsid w:val="00893E51"/>
    <w:rsid w:val="008E407F"/>
    <w:rsid w:val="0090032D"/>
    <w:rsid w:val="0093050F"/>
    <w:rsid w:val="00A122E2"/>
    <w:rsid w:val="00B14218"/>
    <w:rsid w:val="00B26C12"/>
    <w:rsid w:val="00B32A68"/>
    <w:rsid w:val="00BA4D5F"/>
    <w:rsid w:val="00BB3813"/>
    <w:rsid w:val="00C74D0E"/>
    <w:rsid w:val="00CE4897"/>
    <w:rsid w:val="00D05767"/>
    <w:rsid w:val="00DF57AD"/>
    <w:rsid w:val="00E33E69"/>
    <w:rsid w:val="00E412C9"/>
    <w:rsid w:val="00E51C5F"/>
    <w:rsid w:val="00E60C97"/>
    <w:rsid w:val="00E71CE0"/>
    <w:rsid w:val="00EA4C3E"/>
    <w:rsid w:val="00ED59CB"/>
    <w:rsid w:val="00ED6838"/>
    <w:rsid w:val="00EF091F"/>
    <w:rsid w:val="00F07E2E"/>
    <w:rsid w:val="00F304EB"/>
    <w:rsid w:val="00F5244F"/>
    <w:rsid w:val="00F609A6"/>
    <w:rsid w:val="00F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00BD4D"/>
  <w15:docId w15:val="{420B7173-7957-4FDA-8552-C03DE72D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07E2E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60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9A6"/>
  </w:style>
  <w:style w:type="paragraph" w:styleId="a6">
    <w:name w:val="footer"/>
    <w:basedOn w:val="a"/>
    <w:link w:val="a7"/>
    <w:uiPriority w:val="99"/>
    <w:unhideWhenUsed/>
    <w:rsid w:val="00F60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akami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minakami</dc:creator>
  <cp:keywords/>
  <dc:description/>
  <cp:lastModifiedBy>渋谷　麻衣子</cp:lastModifiedBy>
  <cp:revision>34</cp:revision>
  <cp:lastPrinted>2023-09-19T06:34:00Z</cp:lastPrinted>
  <dcterms:created xsi:type="dcterms:W3CDTF">2011-07-04T02:09:00Z</dcterms:created>
  <dcterms:modified xsi:type="dcterms:W3CDTF">2023-09-19T06:34:00Z</dcterms:modified>
</cp:coreProperties>
</file>