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A5" w:rsidRDefault="003D08A5" w:rsidP="001E76FB">
      <w:pPr>
        <w:pStyle w:val="Word"/>
        <w:rPr>
          <w:rFonts w:hint="default"/>
        </w:rPr>
      </w:pPr>
      <w:r>
        <w:t xml:space="preserve">　</w:t>
      </w:r>
      <w:r>
        <w:rPr>
          <w:rFonts w:hint="default"/>
        </w:rPr>
        <w:t xml:space="preserve">　　　　　　　　　　　　　　　　　　　　　　　　　　　　　　　　　　</w:t>
      </w:r>
      <w:r>
        <w:t xml:space="preserve">　</w:t>
      </w:r>
      <w:r>
        <w:rPr>
          <w:rFonts w:hint="default"/>
        </w:rPr>
        <w:t>様式第１号</w:t>
      </w:r>
    </w:p>
    <w:p w:rsidR="003D08A5" w:rsidRDefault="003D08A5" w:rsidP="001E76FB">
      <w:pPr>
        <w:pStyle w:val="Word"/>
        <w:rPr>
          <w:rFonts w:hint="default"/>
        </w:rPr>
      </w:pPr>
    </w:p>
    <w:p w:rsidR="001E76FB" w:rsidRDefault="001E76FB" w:rsidP="003D08A5">
      <w:pPr>
        <w:pStyle w:val="Word"/>
        <w:ind w:firstLineChars="500" w:firstLine="1100"/>
        <w:rPr>
          <w:rFonts w:hint="default"/>
        </w:rPr>
      </w:pPr>
      <w:r>
        <w:t>競技参加資格確認申請書（兼特定建設工事共同企業体編成予定調書）</w:t>
      </w:r>
    </w:p>
    <w:p w:rsidR="001E76FB" w:rsidRDefault="001E76FB" w:rsidP="001E76FB">
      <w:pPr>
        <w:pStyle w:val="Word"/>
        <w:rPr>
          <w:rFonts w:hint="default"/>
        </w:rPr>
      </w:pPr>
    </w:p>
    <w:p w:rsidR="006004B2" w:rsidRDefault="006004B2" w:rsidP="001E76FB">
      <w:pPr>
        <w:pStyle w:val="Word"/>
        <w:rPr>
          <w:rFonts w:hint="default"/>
        </w:rPr>
      </w:pPr>
    </w:p>
    <w:p w:rsidR="001E76FB" w:rsidRDefault="001E76FB" w:rsidP="001E76FB">
      <w:pPr>
        <w:pStyle w:val="Word"/>
        <w:rPr>
          <w:rFonts w:hint="default"/>
        </w:rPr>
      </w:pPr>
      <w:r>
        <w:t xml:space="preserve">　</w:t>
      </w:r>
      <w:r w:rsidR="006004B2">
        <w:t xml:space="preserve">　</w:t>
      </w:r>
      <w:r w:rsidR="006004B2">
        <w:rPr>
          <w:rFonts w:hint="default"/>
        </w:rPr>
        <w:t xml:space="preserve">　　　　　　　　　　</w:t>
      </w:r>
      <w:r>
        <w:t xml:space="preserve">　　　　　　　　　　　　　　　</w:t>
      </w:r>
      <w:r>
        <w:rPr>
          <w:rFonts w:hint="default"/>
        </w:rPr>
        <w:t xml:space="preserve">　</w:t>
      </w:r>
      <w:r w:rsidR="00FA1C3E">
        <w:t xml:space="preserve">　</w:t>
      </w:r>
      <w:r w:rsidR="00FA1C3E">
        <w:rPr>
          <w:rFonts w:hint="default"/>
        </w:rPr>
        <w:t xml:space="preserve">　</w:t>
      </w:r>
      <w:r>
        <w:t>平成　　年　　月　　日</w:t>
      </w:r>
    </w:p>
    <w:p w:rsidR="001E76FB" w:rsidRDefault="001E76FB" w:rsidP="001E76FB">
      <w:pPr>
        <w:pStyle w:val="Word"/>
        <w:rPr>
          <w:rFonts w:hint="default"/>
        </w:rPr>
      </w:pPr>
      <w:r>
        <w:t xml:space="preserve">　</w:t>
      </w:r>
    </w:p>
    <w:p w:rsidR="001E76FB" w:rsidRDefault="001E76FB" w:rsidP="001E76FB">
      <w:pPr>
        <w:pStyle w:val="Word"/>
        <w:rPr>
          <w:rFonts w:hint="default"/>
        </w:rPr>
      </w:pPr>
      <w:r>
        <w:t>みなかみ町長　岸　良昌　　様</w:t>
      </w:r>
    </w:p>
    <w:p w:rsidR="006004B2" w:rsidRDefault="006004B2" w:rsidP="001E76FB">
      <w:pPr>
        <w:pStyle w:val="Word"/>
        <w:rPr>
          <w:rFonts w:hint="default"/>
        </w:rPr>
      </w:pPr>
    </w:p>
    <w:p w:rsidR="001E76FB" w:rsidRDefault="001E76FB" w:rsidP="001E76FB">
      <w:pPr>
        <w:pStyle w:val="Word"/>
        <w:ind w:firstLineChars="2200" w:firstLine="4840"/>
        <w:rPr>
          <w:rFonts w:hint="default"/>
        </w:rPr>
      </w:pPr>
      <w:r>
        <w:t>住　　　　所</w:t>
      </w:r>
    </w:p>
    <w:p w:rsidR="001E76FB" w:rsidRDefault="001E76FB" w:rsidP="001E76FB">
      <w:pPr>
        <w:pStyle w:val="Word"/>
        <w:rPr>
          <w:rFonts w:hint="default"/>
        </w:rPr>
      </w:pPr>
    </w:p>
    <w:p w:rsidR="003D08A5" w:rsidRDefault="001E76FB" w:rsidP="003D08A5">
      <w:pPr>
        <w:pStyle w:val="Word"/>
        <w:rPr>
          <w:rFonts w:hint="default"/>
        </w:rPr>
      </w:pPr>
      <w:r>
        <w:t xml:space="preserve">　　　　　　　　　　　　　　　　　　　　　　商号又は名称</w:t>
      </w:r>
    </w:p>
    <w:p w:rsidR="001E76FB" w:rsidRDefault="001E76FB" w:rsidP="003D08A5">
      <w:pPr>
        <w:pStyle w:val="Word"/>
        <w:ind w:firstLineChars="2200" w:firstLine="5808"/>
        <w:rPr>
          <w:rFonts w:hint="default"/>
        </w:rPr>
      </w:pPr>
      <w:r>
        <w:rPr>
          <w:spacing w:val="22"/>
        </w:rPr>
        <w:t xml:space="preserve">代表者氏名　</w:t>
      </w:r>
      <w:r>
        <w:rPr>
          <w:rFonts w:hint="default"/>
          <w:spacing w:val="22"/>
        </w:rPr>
        <w:t xml:space="preserve">　　</w:t>
      </w:r>
      <w:r>
        <w:rPr>
          <w:spacing w:val="22"/>
        </w:rPr>
        <w:t xml:space="preserve">　</w:t>
      </w:r>
      <w:r>
        <w:rPr>
          <w:rFonts w:ascii="JustUnitMark" w:eastAsia="JustUnitMark" w:hAnsi="JustUnitMark" w:hint="default"/>
        </w:rPr>
        <w:t></w:t>
      </w:r>
    </w:p>
    <w:p w:rsidR="001E76FB" w:rsidRDefault="001E76FB" w:rsidP="001E76FB">
      <w:pPr>
        <w:pStyle w:val="Word"/>
        <w:rPr>
          <w:rFonts w:hint="default"/>
        </w:rPr>
      </w:pPr>
    </w:p>
    <w:p w:rsidR="006004B2" w:rsidRDefault="006004B2" w:rsidP="001E76FB">
      <w:pPr>
        <w:pStyle w:val="Word"/>
        <w:rPr>
          <w:rFonts w:hint="default"/>
        </w:rPr>
      </w:pPr>
    </w:p>
    <w:p w:rsidR="001E76FB" w:rsidRPr="00B369C6" w:rsidRDefault="001E76FB" w:rsidP="001E76FB">
      <w:pPr>
        <w:pStyle w:val="Word"/>
        <w:rPr>
          <w:rFonts w:hint="default"/>
          <w:spacing w:val="-6"/>
        </w:rPr>
      </w:pPr>
      <w:r>
        <w:t xml:space="preserve">　</w:t>
      </w:r>
      <w:r w:rsidRPr="00B369C6">
        <w:rPr>
          <w:spacing w:val="-6"/>
        </w:rPr>
        <w:t>平成　年　月　日公示のプロポーザル競技に参加するため、参加資格の確認審査を申請します。</w:t>
      </w:r>
    </w:p>
    <w:p w:rsidR="001E76FB" w:rsidRPr="00B369C6" w:rsidRDefault="001E76FB" w:rsidP="001E76FB">
      <w:pPr>
        <w:spacing w:after="120"/>
        <w:rPr>
          <w:spacing w:val="-6"/>
        </w:rPr>
      </w:pPr>
      <w:r>
        <w:t xml:space="preserve">　</w:t>
      </w:r>
      <w:r w:rsidRPr="00B369C6">
        <w:rPr>
          <w:spacing w:val="-6"/>
        </w:rPr>
        <w:t>この申請書及び添付書類の内容については、すべて事実と相違ないことを誓約いたします。</w:t>
      </w:r>
    </w:p>
    <w:tbl>
      <w:tblPr>
        <w:tblW w:w="0" w:type="auto"/>
        <w:tblInd w:w="223" w:type="dxa"/>
        <w:tblLayout w:type="fixed"/>
        <w:tblCellMar>
          <w:left w:w="0" w:type="dxa"/>
          <w:right w:w="0" w:type="dxa"/>
        </w:tblCellMar>
        <w:tblLook w:val="0000" w:firstRow="0" w:lastRow="0" w:firstColumn="0" w:lastColumn="0" w:noHBand="0" w:noVBand="0"/>
      </w:tblPr>
      <w:tblGrid>
        <w:gridCol w:w="3016"/>
        <w:gridCol w:w="1856"/>
        <w:gridCol w:w="1856"/>
        <w:gridCol w:w="2436"/>
      </w:tblGrid>
      <w:tr w:rsidR="001E76FB" w:rsidTr="003D08A5">
        <w:trPr>
          <w:trHeight w:val="561"/>
        </w:trPr>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center"/>
            </w:pPr>
            <w:r>
              <w:t>商号又は名称</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pPr>
            <w:r>
              <w:rPr>
                <w:spacing w:val="-6"/>
              </w:rPr>
              <w:t xml:space="preserve">   </w:t>
            </w:r>
            <w:r>
              <w:t>許可番号</w:t>
            </w: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ind w:firstLine="210"/>
            </w:pPr>
            <w:r>
              <w:rPr>
                <w:spacing w:val="-6"/>
              </w:rPr>
              <w:t xml:space="preserve"> </w:t>
            </w:r>
            <w:r>
              <w:t>許可年月日</w:t>
            </w: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pPr>
            <w:r>
              <w:rPr>
                <w:spacing w:val="-6"/>
              </w:rPr>
              <w:t xml:space="preserve"> </w:t>
            </w:r>
            <w:r>
              <w:t xml:space="preserve">　</w:t>
            </w:r>
            <w:r>
              <w:rPr>
                <w:spacing w:val="-6"/>
              </w:rPr>
              <w:t xml:space="preserve"> </w:t>
            </w:r>
            <w:r w:rsidR="003D08A5">
              <w:rPr>
                <w:rFonts w:hint="eastAsia"/>
                <w:spacing w:val="-6"/>
              </w:rPr>
              <w:t xml:space="preserve">　</w:t>
            </w:r>
            <w:r>
              <w:t>許可の業種</w:t>
            </w:r>
          </w:p>
        </w:tc>
      </w:tr>
      <w:tr w:rsidR="001E76FB" w:rsidTr="00676F1E">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3D08A5">
            <w:pPr>
              <w:spacing w:line="339" w:lineRule="atLeast"/>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r>
      <w:tr w:rsidR="001E76FB" w:rsidTr="00676F1E">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3D08A5">
            <w:pPr>
              <w:spacing w:line="339" w:lineRule="atLeast"/>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c>
          <w:tcPr>
            <w:tcW w:w="18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c>
          <w:tcPr>
            <w:tcW w:w="24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jc w:val="left"/>
            </w:pPr>
          </w:p>
          <w:p w:rsidR="001E76FB" w:rsidRDefault="001E76FB" w:rsidP="00676F1E">
            <w:pPr>
              <w:spacing w:line="339" w:lineRule="atLeast"/>
              <w:jc w:val="left"/>
            </w:pPr>
          </w:p>
        </w:tc>
      </w:tr>
      <w:tr w:rsidR="001E76FB" w:rsidTr="00676F1E">
        <w:tc>
          <w:tcPr>
            <w:tcW w:w="91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spacing w:line="339" w:lineRule="atLeast"/>
            </w:pPr>
          </w:p>
          <w:p w:rsidR="001E76FB" w:rsidRDefault="001E76FB" w:rsidP="00676F1E">
            <w:pPr>
              <w:spacing w:line="339" w:lineRule="atLeast"/>
            </w:pPr>
            <w:r>
              <w:rPr>
                <w:rFonts w:ascii="Century" w:eastAsia="Century" w:hAnsi="Century"/>
                <w:spacing w:val="-6"/>
              </w:rPr>
              <w:t xml:space="preserve">  </w:t>
            </w:r>
            <w:r>
              <w:rPr>
                <w:rFonts w:ascii="ＭＳ 明朝" w:hAnsi="ＭＳ 明朝"/>
              </w:rPr>
              <w:t>希望する事業の件名：</w:t>
            </w:r>
          </w:p>
          <w:p w:rsidR="001E76FB" w:rsidRDefault="001E76FB" w:rsidP="00676F1E">
            <w:pPr>
              <w:spacing w:line="339" w:lineRule="atLeast"/>
              <w:jc w:val="left"/>
            </w:pPr>
          </w:p>
          <w:p w:rsidR="001E76FB" w:rsidRDefault="001E76FB" w:rsidP="00676F1E">
            <w:pPr>
              <w:spacing w:line="339" w:lineRule="atLeast"/>
              <w:jc w:val="left"/>
            </w:pPr>
          </w:p>
          <w:p w:rsidR="001E76FB" w:rsidRDefault="001E76FB" w:rsidP="00676F1E">
            <w:pPr>
              <w:spacing w:line="339" w:lineRule="atLeast"/>
              <w:jc w:val="left"/>
            </w:pPr>
          </w:p>
        </w:tc>
      </w:tr>
    </w:tbl>
    <w:p w:rsidR="001E76FB" w:rsidRDefault="001E76FB" w:rsidP="001E76FB">
      <w:pPr>
        <w:pStyle w:val="Word"/>
        <w:rPr>
          <w:rFonts w:hint="default"/>
        </w:rPr>
      </w:pPr>
      <w:r>
        <w:rPr>
          <w:spacing w:val="-6"/>
        </w:rPr>
        <w:t xml:space="preserve"> </w:t>
      </w:r>
      <w:r>
        <w:t>添付書類</w:t>
      </w:r>
    </w:p>
    <w:p w:rsidR="001E76FB" w:rsidRDefault="001E76FB" w:rsidP="001E76FB">
      <w:pPr>
        <w:pStyle w:val="11"/>
        <w:numPr>
          <w:ilvl w:val="0"/>
          <w:numId w:val="3"/>
        </w:numPr>
        <w:spacing w:line="339" w:lineRule="exact"/>
        <w:outlineLvl w:val="0"/>
        <w:rPr>
          <w:rFonts w:hint="default"/>
        </w:rPr>
      </w:pPr>
      <w:r>
        <w:t>配置予定技術者届</w:t>
      </w:r>
    </w:p>
    <w:p w:rsidR="001E76FB" w:rsidRDefault="001E76FB" w:rsidP="001E76FB"/>
    <w:tbl>
      <w:tblPr>
        <w:tblW w:w="0" w:type="auto"/>
        <w:tblInd w:w="5443" w:type="dxa"/>
        <w:tblLayout w:type="fixed"/>
        <w:tblCellMar>
          <w:left w:w="0" w:type="dxa"/>
          <w:right w:w="0" w:type="dxa"/>
        </w:tblCellMar>
        <w:tblLook w:val="0000" w:firstRow="0" w:lastRow="0" w:firstColumn="0" w:lastColumn="0" w:noHBand="0" w:noVBand="0"/>
      </w:tblPr>
      <w:tblGrid>
        <w:gridCol w:w="487"/>
        <w:gridCol w:w="1857"/>
      </w:tblGrid>
      <w:tr w:rsidR="001E76FB" w:rsidTr="003D08A5">
        <w:trPr>
          <w:trHeight w:val="2097"/>
        </w:trPr>
        <w:tc>
          <w:tcPr>
            <w:tcW w:w="4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 w:rsidR="003D08A5" w:rsidRDefault="003D08A5" w:rsidP="00676F1E"/>
          <w:p w:rsidR="001E76FB" w:rsidRPr="003D08A5" w:rsidRDefault="001E76FB" w:rsidP="00676F1E">
            <w:pPr>
              <w:rPr>
                <w:rFonts w:ascii="ＭＳ Ｐ明朝" w:eastAsia="ＭＳ Ｐ明朝" w:hAnsi="ＭＳ Ｐ明朝"/>
                <w:spacing w:val="-6"/>
              </w:rPr>
            </w:pPr>
            <w:r>
              <w:rPr>
                <w:rFonts w:ascii="ＭＳ Ｐ明朝" w:eastAsia="ＭＳ Ｐ明朝" w:hAnsi="ＭＳ Ｐ明朝"/>
                <w:spacing w:val="-6"/>
              </w:rPr>
              <w:t xml:space="preserve"> </w:t>
            </w:r>
            <w:r>
              <w:rPr>
                <w:rFonts w:ascii="ＭＳ Ｐ明朝" w:eastAsia="ＭＳ Ｐ明朝" w:hAnsi="ＭＳ Ｐ明朝"/>
              </w:rPr>
              <w:t>受</w:t>
            </w:r>
          </w:p>
          <w:p w:rsidR="001E76FB" w:rsidRDefault="001E76FB" w:rsidP="00676F1E">
            <w:r>
              <w:rPr>
                <w:rFonts w:ascii="ＭＳ Ｐ明朝" w:eastAsia="ＭＳ Ｐ明朝" w:hAnsi="ＭＳ Ｐ明朝"/>
                <w:spacing w:val="-6"/>
              </w:rPr>
              <w:t xml:space="preserve"> </w:t>
            </w:r>
            <w:r>
              <w:rPr>
                <w:rFonts w:ascii="ＭＳ Ｐ明朝" w:eastAsia="ＭＳ Ｐ明朝" w:hAnsi="ＭＳ Ｐ明朝"/>
              </w:rPr>
              <w:t>付</w:t>
            </w:r>
          </w:p>
          <w:p w:rsidR="001E76FB" w:rsidRDefault="001E76FB" w:rsidP="00676F1E">
            <w:r>
              <w:rPr>
                <w:rFonts w:ascii="ＭＳ Ｐ明朝" w:eastAsia="ＭＳ Ｐ明朝" w:hAnsi="ＭＳ Ｐ明朝"/>
                <w:spacing w:val="-6"/>
              </w:rPr>
              <w:t xml:space="preserve"> </w:t>
            </w:r>
            <w:r>
              <w:rPr>
                <w:rFonts w:ascii="ＭＳ Ｐ明朝" w:eastAsia="ＭＳ Ｐ明朝" w:hAnsi="ＭＳ Ｐ明朝"/>
              </w:rPr>
              <w:t>番</w:t>
            </w:r>
          </w:p>
          <w:p w:rsidR="001E76FB" w:rsidRDefault="001E76FB" w:rsidP="00676F1E">
            <w:r>
              <w:rPr>
                <w:rFonts w:ascii="ＭＳ Ｐ明朝" w:eastAsia="ＭＳ Ｐ明朝" w:hAnsi="ＭＳ Ｐ明朝"/>
                <w:spacing w:val="-6"/>
              </w:rPr>
              <w:t xml:space="preserve"> </w:t>
            </w:r>
            <w:r>
              <w:rPr>
                <w:rFonts w:ascii="ＭＳ Ｐ明朝" w:eastAsia="ＭＳ Ｐ明朝" w:hAnsi="ＭＳ Ｐ明朝"/>
              </w:rPr>
              <w:t>号</w:t>
            </w:r>
          </w:p>
          <w:p w:rsidR="001E76FB" w:rsidRDefault="001E76FB" w:rsidP="00676F1E">
            <w:pPr>
              <w:jc w:val="left"/>
            </w:pPr>
          </w:p>
        </w:tc>
        <w:tc>
          <w:tcPr>
            <w:tcW w:w="1857"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Pr>
              <w:jc w:val="left"/>
            </w:pPr>
          </w:p>
          <w:p w:rsidR="001E76FB" w:rsidRDefault="001E76FB" w:rsidP="00676F1E">
            <w:pPr>
              <w:jc w:val="left"/>
            </w:pPr>
          </w:p>
          <w:p w:rsidR="001E76FB" w:rsidRDefault="001E76FB" w:rsidP="00676F1E">
            <w:pPr>
              <w:jc w:val="left"/>
            </w:pPr>
          </w:p>
          <w:p w:rsidR="001E76FB" w:rsidRDefault="001E76FB" w:rsidP="00676F1E">
            <w:pPr>
              <w:jc w:val="left"/>
            </w:pPr>
          </w:p>
          <w:p w:rsidR="001E76FB" w:rsidRDefault="001E76FB" w:rsidP="00676F1E">
            <w:pPr>
              <w:jc w:val="left"/>
            </w:pPr>
          </w:p>
          <w:p w:rsidR="001E76FB" w:rsidRDefault="001E76FB" w:rsidP="00676F1E">
            <w:pPr>
              <w:jc w:val="left"/>
            </w:pPr>
          </w:p>
        </w:tc>
      </w:tr>
    </w:tbl>
    <w:p w:rsidR="001E76FB" w:rsidRDefault="001E76FB" w:rsidP="001E76FB">
      <w:pPr>
        <w:pStyle w:val="Word"/>
        <w:rPr>
          <w:rFonts w:hint="default"/>
        </w:rPr>
      </w:pPr>
    </w:p>
    <w:p w:rsidR="001E76FB" w:rsidRDefault="001E76FB" w:rsidP="001E76FB">
      <w:pPr>
        <w:pStyle w:val="Word"/>
        <w:rPr>
          <w:rFonts w:hint="default"/>
        </w:rPr>
      </w:pPr>
    </w:p>
    <w:p w:rsidR="001E76FB" w:rsidRDefault="001E76FB" w:rsidP="001E76FB">
      <w:pPr>
        <w:pStyle w:val="Word"/>
        <w:rPr>
          <w:rFonts w:hint="default"/>
        </w:rPr>
      </w:pPr>
    </w:p>
    <w:p w:rsidR="001E76FB" w:rsidRPr="00B369C6" w:rsidRDefault="001E76FB" w:rsidP="00B369C6">
      <w:pPr>
        <w:pStyle w:val="Word"/>
        <w:rPr>
          <w:rFonts w:ascii="ＭＳ Ｐ明朝" w:eastAsia="ＭＳ Ｐ明朝" w:hAnsi="ＭＳ Ｐ明朝" w:hint="default"/>
        </w:rPr>
      </w:pPr>
      <w:r>
        <w:rPr>
          <w:rFonts w:ascii="ＭＳ Ｐ明朝" w:eastAsia="ＭＳ Ｐ明朝" w:hAnsi="ＭＳ Ｐ明朝"/>
        </w:rPr>
        <w:t>注：競技の結果、優先交渉権者となった場合には、契約締結の日までに特定ＪＶの協定書及び委任状を作成のうえ提出すること。</w:t>
      </w:r>
    </w:p>
    <w:p w:rsidR="001E76FB" w:rsidRDefault="001E76FB" w:rsidP="001E76FB"/>
    <w:p w:rsidR="009A0F20" w:rsidRDefault="009A0F20">
      <w:pPr>
        <w:widowControl/>
        <w:jc w:val="left"/>
      </w:pPr>
      <w:r>
        <w:br w:type="page"/>
      </w:r>
    </w:p>
    <w:p w:rsidR="001E76FB" w:rsidRPr="001302C7" w:rsidRDefault="001E76FB" w:rsidP="001E76FB">
      <w:bookmarkStart w:id="0" w:name="_GoBack"/>
      <w:bookmarkEnd w:id="0"/>
    </w:p>
    <w:p w:rsidR="001E76FB" w:rsidRDefault="001E76FB" w:rsidP="001E76FB">
      <w:r>
        <w:rPr>
          <w:spacing w:val="-6"/>
        </w:rPr>
        <w:t xml:space="preserve">                                                                 </w:t>
      </w:r>
      <w:r>
        <w:t xml:space="preserve">　　</w:t>
      </w:r>
      <w:r w:rsidR="003D08A5">
        <w:rPr>
          <w:rFonts w:hint="eastAsia"/>
        </w:rPr>
        <w:t xml:space="preserve">　</w:t>
      </w:r>
      <w:r w:rsidR="003D08A5">
        <w:t xml:space="preserve">　　　</w:t>
      </w:r>
      <w:r w:rsidR="003D08A5">
        <w:rPr>
          <w:rFonts w:hint="eastAsia"/>
        </w:rPr>
        <w:t xml:space="preserve">　</w:t>
      </w:r>
      <w:r w:rsidR="003D08A5">
        <w:t xml:space="preserve">　　</w:t>
      </w:r>
      <w:r w:rsidR="003D08A5">
        <w:rPr>
          <w:rFonts w:hint="eastAsia"/>
        </w:rPr>
        <w:t>様式</w:t>
      </w:r>
      <w:r w:rsidR="003D08A5">
        <w:t>第</w:t>
      </w:r>
      <w:r w:rsidR="003D08A5">
        <w:rPr>
          <w:rFonts w:hint="eastAsia"/>
        </w:rPr>
        <w:t>２号</w:t>
      </w:r>
    </w:p>
    <w:p w:rsidR="001E76FB" w:rsidRDefault="001E76FB" w:rsidP="001E76FB"/>
    <w:tbl>
      <w:tblPr>
        <w:tblW w:w="0" w:type="auto"/>
        <w:tblInd w:w="169" w:type="dxa"/>
        <w:tblLayout w:type="fixed"/>
        <w:tblCellMar>
          <w:left w:w="0" w:type="dxa"/>
          <w:right w:w="0" w:type="dxa"/>
        </w:tblCellMar>
        <w:tblLook w:val="0000" w:firstRow="0" w:lastRow="0" w:firstColumn="0" w:lastColumn="0" w:noHBand="0" w:noVBand="0"/>
      </w:tblPr>
      <w:tblGrid>
        <w:gridCol w:w="1920"/>
        <w:gridCol w:w="1680"/>
        <w:gridCol w:w="1560"/>
      </w:tblGrid>
      <w:tr w:rsidR="001E76FB" w:rsidRPr="00676F1E" w:rsidTr="00676F1E">
        <w:tc>
          <w:tcPr>
            <w:tcW w:w="5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Pr="00676F1E" w:rsidRDefault="001E76FB" w:rsidP="00676F1E">
            <w:pPr>
              <w:rPr>
                <w:rFonts w:asciiTheme="minorEastAsia" w:hAnsiTheme="minorEastAsia"/>
              </w:rPr>
            </w:pPr>
            <w:r w:rsidRPr="00676F1E">
              <w:rPr>
                <w:rFonts w:asciiTheme="minorEastAsia" w:hAnsiTheme="minorEastAsia"/>
              </w:rPr>
              <w:t xml:space="preserve">　　　　　　</w:t>
            </w:r>
            <w:r w:rsidR="00676F1E" w:rsidRPr="00676F1E">
              <w:rPr>
                <w:rFonts w:asciiTheme="minorEastAsia" w:hAnsiTheme="minorEastAsia" w:hint="eastAsia"/>
              </w:rPr>
              <w:t xml:space="preserve">　</w:t>
            </w:r>
            <w:r w:rsidR="00676F1E" w:rsidRPr="00676F1E">
              <w:rPr>
                <w:rFonts w:asciiTheme="minorEastAsia" w:hAnsiTheme="minorEastAsia"/>
              </w:rPr>
              <w:t xml:space="preserve">　</w:t>
            </w:r>
            <w:r w:rsidRPr="00676F1E">
              <w:rPr>
                <w:rFonts w:asciiTheme="minorEastAsia" w:hAnsiTheme="minorEastAsia"/>
              </w:rPr>
              <w:t>施工体制確認シート</w:t>
            </w:r>
          </w:p>
        </w:tc>
      </w:tr>
      <w:tr w:rsidR="001E76FB" w:rsidRPr="00676F1E" w:rsidTr="00676F1E">
        <w:tc>
          <w:tcPr>
            <w:tcW w:w="5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Pr="00676F1E" w:rsidRDefault="001E76FB" w:rsidP="00676F1E">
            <w:pPr>
              <w:rPr>
                <w:rFonts w:asciiTheme="minorEastAsia" w:hAnsiTheme="minorEastAsia"/>
              </w:rPr>
            </w:pPr>
            <w:r w:rsidRPr="00676F1E">
              <w:rPr>
                <w:rFonts w:asciiTheme="minorEastAsia" w:hAnsiTheme="minorEastAsia"/>
              </w:rPr>
              <w:t>元請企業（単独）、代表企業（共同企業体）</w:t>
            </w:r>
          </w:p>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企業名</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代表者氏名</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建設許可</w:t>
            </w:r>
          </w:p>
          <w:p w:rsidR="001E76FB" w:rsidRDefault="001E76FB" w:rsidP="00676F1E">
            <w:r>
              <w:t xml:space="preserve">　　番号</w:t>
            </w:r>
          </w:p>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 w:rsidR="001E76FB" w:rsidRDefault="001E76FB" w:rsidP="00676F1E"/>
        </w:tc>
      </w:tr>
    </w:tbl>
    <w:p w:rsidR="001E76FB" w:rsidRDefault="001E76FB" w:rsidP="001E76FB"/>
    <w:tbl>
      <w:tblPr>
        <w:tblW w:w="0" w:type="auto"/>
        <w:tblInd w:w="169" w:type="dxa"/>
        <w:tblLayout w:type="fixed"/>
        <w:tblCellMar>
          <w:left w:w="0" w:type="dxa"/>
          <w:right w:w="0" w:type="dxa"/>
        </w:tblCellMar>
        <w:tblLook w:val="0000" w:firstRow="0" w:lastRow="0" w:firstColumn="0" w:lastColumn="0" w:noHBand="0" w:noVBand="0"/>
      </w:tblPr>
      <w:tblGrid>
        <w:gridCol w:w="1920"/>
        <w:gridCol w:w="1680"/>
        <w:gridCol w:w="1560"/>
        <w:gridCol w:w="1440"/>
        <w:gridCol w:w="1440"/>
        <w:gridCol w:w="1320"/>
      </w:tblGrid>
      <w:tr w:rsidR="001E76FB" w:rsidTr="00676F1E">
        <w:tc>
          <w:tcPr>
            <w:tcW w:w="9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rsidR="00676F1E">
              <w:rPr>
                <w:rFonts w:hint="eastAsia"/>
                <w:spacing w:val="-6"/>
              </w:rPr>
              <w:t>下</w:t>
            </w:r>
            <w:r>
              <w:t>請負企業（単独）、構成企業（下請負含む）</w:t>
            </w:r>
          </w:p>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担当する工事</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w:t>
            </w:r>
            <w:r>
              <w:rPr>
                <w:spacing w:val="-6"/>
              </w:rPr>
              <w:t xml:space="preserve"> </w:t>
            </w:r>
            <w:r>
              <w:t>企業名</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構成員</w:t>
            </w:r>
          </w:p>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下請負者</w:t>
            </w:r>
          </w:p>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代表者氏名</w:t>
            </w:r>
          </w:p>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建設許可</w:t>
            </w:r>
          </w:p>
          <w:p w:rsidR="001E76FB" w:rsidRDefault="001E76FB" w:rsidP="00676F1E">
            <w:r>
              <w:t xml:space="preserve">　</w:t>
            </w:r>
            <w:r>
              <w:rPr>
                <w:spacing w:val="-6"/>
              </w:rPr>
              <w:t xml:space="preserve"> </w:t>
            </w:r>
            <w:r>
              <w:t>番号</w:t>
            </w:r>
          </w:p>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土木建築工事業</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機械器具設置</w:t>
            </w:r>
          </w:p>
          <w:p w:rsidR="001E76FB" w:rsidRDefault="001E76FB" w:rsidP="00676F1E">
            <w:r>
              <w:t>工事業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水道施設工事業</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電気工事業</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1E76FB" w:rsidTr="00676F1E">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設計業務</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bl>
    <w:p w:rsidR="001E76FB" w:rsidRDefault="001E76FB" w:rsidP="001E76FB"/>
    <w:p w:rsidR="001E76FB" w:rsidRDefault="001E76FB" w:rsidP="001E76FB">
      <w:r>
        <w:rPr>
          <w:spacing w:val="-6"/>
        </w:rPr>
        <w:t xml:space="preserve"> </w:t>
      </w:r>
      <w:r>
        <w:t>記入例</w:t>
      </w:r>
    </w:p>
    <w:tbl>
      <w:tblPr>
        <w:tblW w:w="9360" w:type="dxa"/>
        <w:tblInd w:w="169" w:type="dxa"/>
        <w:tblLayout w:type="fixed"/>
        <w:tblCellMar>
          <w:left w:w="0" w:type="dxa"/>
          <w:right w:w="0" w:type="dxa"/>
        </w:tblCellMar>
        <w:tblLook w:val="0000" w:firstRow="0" w:lastRow="0" w:firstColumn="0" w:lastColumn="0" w:noHBand="0" w:noVBand="0"/>
      </w:tblPr>
      <w:tblGrid>
        <w:gridCol w:w="1920"/>
        <w:gridCol w:w="1680"/>
        <w:gridCol w:w="1560"/>
        <w:gridCol w:w="1440"/>
        <w:gridCol w:w="1440"/>
        <w:gridCol w:w="1320"/>
      </w:tblGrid>
      <w:tr w:rsidR="001E76FB" w:rsidTr="003D08A5">
        <w:tc>
          <w:tcPr>
            <w:tcW w:w="93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rsidR="00676F1E">
              <w:rPr>
                <w:rFonts w:hint="eastAsia"/>
                <w:spacing w:val="-6"/>
              </w:rPr>
              <w:t>下</w:t>
            </w:r>
            <w:r>
              <w:t>請負企業（単独）、構成企業（下請負含む）</w:t>
            </w:r>
          </w:p>
        </w:tc>
      </w:tr>
      <w:tr w:rsidR="001E76FB"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担当する工事</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w:t>
            </w:r>
            <w:r>
              <w:rPr>
                <w:spacing w:val="-6"/>
              </w:rPr>
              <w:t xml:space="preserve"> </w:t>
            </w:r>
            <w:r>
              <w:t>企業名</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構成員</w:t>
            </w:r>
          </w:p>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下請負者</w:t>
            </w:r>
          </w:p>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代表者氏名</w:t>
            </w:r>
          </w:p>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rPr>
                <w:spacing w:val="-6"/>
              </w:rPr>
              <w:t xml:space="preserve"> </w:t>
            </w:r>
            <w:r>
              <w:t>建設許可</w:t>
            </w:r>
          </w:p>
          <w:p w:rsidR="001E76FB" w:rsidRDefault="001E76FB" w:rsidP="00676F1E">
            <w:r>
              <w:t xml:space="preserve">　</w:t>
            </w:r>
            <w:r>
              <w:rPr>
                <w:spacing w:val="-6"/>
              </w:rPr>
              <w:t xml:space="preserve"> </w:t>
            </w:r>
            <w:r>
              <w:t>番号</w:t>
            </w:r>
          </w:p>
        </w:tc>
      </w:tr>
      <w:tr w:rsidR="001E76FB"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土木建築工事業</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3D08A5" w:rsidP="003D08A5">
            <w:pPr>
              <w:ind w:firstLineChars="100" w:firstLine="210"/>
            </w:pPr>
            <w:r>
              <w:rPr>
                <w:rFonts w:hint="eastAsia"/>
              </w:rPr>
              <w:t>△</w:t>
            </w:r>
            <w:r>
              <w:rPr>
                <w:rFonts w:hint="eastAsia"/>
                <w:spacing w:val="-6"/>
              </w:rPr>
              <w:t>○</w:t>
            </w:r>
            <w:r w:rsidR="001E76FB">
              <w:t>建設</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3D08A5" w:rsidP="003D08A5">
            <w:pPr>
              <w:ind w:firstLineChars="200" w:firstLine="396"/>
            </w:pPr>
            <w:r>
              <w:rPr>
                <w:rFonts w:hint="eastAsia"/>
                <w:spacing w:val="-6"/>
              </w:rPr>
              <w:t>○</w:t>
            </w:r>
          </w:p>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w:t>
            </w:r>
            <w:r w:rsidR="003D08A5">
              <w:rPr>
                <w:rFonts w:hint="eastAsia"/>
              </w:rPr>
              <w:t>○</w:t>
            </w:r>
            <w:r>
              <w:t>太郎</w:t>
            </w:r>
          </w:p>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1E76FB"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1E76FB" w:rsidP="003D08A5">
            <w:r>
              <w:t>機械器具設置</w:t>
            </w:r>
          </w:p>
          <w:p w:rsidR="001E76FB" w:rsidRDefault="001E76FB" w:rsidP="003D08A5">
            <w:r>
              <w:t>工事業</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3D08A5" w:rsidP="003D08A5">
            <w:pPr>
              <w:ind w:firstLineChars="100" w:firstLine="198"/>
            </w:pPr>
            <w:r>
              <w:rPr>
                <w:rFonts w:hint="eastAsia"/>
                <w:spacing w:val="-6"/>
              </w:rPr>
              <w:t>○○</w:t>
            </w:r>
            <w:r w:rsidR="001E76FB">
              <w:t>エンジ</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 xml:space="preserve">　</w:t>
            </w:r>
            <w:r w:rsidR="003D08A5">
              <w:rPr>
                <w:rFonts w:hint="eastAsia"/>
              </w:rPr>
              <w:t>○</w:t>
            </w:r>
            <w:r>
              <w:t>二郎</w:t>
            </w:r>
          </w:p>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r w:rsidR="003D08A5"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r>
              <w:t>水道施設工事業</w:t>
            </w:r>
          </w:p>
          <w:p w:rsidR="003D08A5" w:rsidRDefault="003D08A5" w:rsidP="003D08A5"/>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Pr="003E6329" w:rsidRDefault="003D08A5" w:rsidP="003D08A5">
            <w:pPr>
              <w:ind w:firstLineChars="100" w:firstLine="210"/>
            </w:pPr>
            <w:r w:rsidRPr="003E6329">
              <w:rPr>
                <w:rFonts w:hint="eastAsia"/>
              </w:rPr>
              <w:t>○○エンジ</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Pr="003E6329" w:rsidRDefault="003D08A5" w:rsidP="003D08A5"/>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Pr="0091620B" w:rsidRDefault="003D08A5" w:rsidP="003D08A5">
            <w:pPr>
              <w:ind w:firstLineChars="200" w:firstLine="420"/>
            </w:pPr>
            <w:r w:rsidRPr="0091620B">
              <w:rPr>
                <w:rFonts w:hint="eastAsia"/>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pPr>
              <w:ind w:firstLineChars="100" w:firstLine="210"/>
            </w:pPr>
            <w:r>
              <w:rPr>
                <w:rFonts w:hint="eastAsia"/>
              </w:rPr>
              <w:t>○</w:t>
            </w:r>
            <w:r>
              <w:t>三郎</w:t>
            </w:r>
          </w:p>
          <w:p w:rsidR="003D08A5" w:rsidRDefault="003D08A5" w:rsidP="003D08A5"/>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tc>
      </w:tr>
      <w:tr w:rsidR="003D08A5"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r>
              <w:t>電気工事業</w:t>
            </w:r>
          </w:p>
          <w:p w:rsidR="003D08A5" w:rsidRDefault="003D08A5" w:rsidP="003D08A5"/>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pPr>
              <w:ind w:firstLineChars="100" w:firstLine="198"/>
            </w:pPr>
            <w:r>
              <w:rPr>
                <w:rFonts w:hint="eastAsia"/>
                <w:spacing w:val="-6"/>
              </w:rPr>
              <w:t>□□</w:t>
            </w:r>
            <w:r>
              <w:t>電気</w:t>
            </w:r>
          </w:p>
          <w:p w:rsidR="003D08A5" w:rsidRDefault="003D08A5" w:rsidP="003D08A5"/>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Pr="003D08A5" w:rsidRDefault="003D08A5" w:rsidP="003D08A5">
            <w:pPr>
              <w:ind w:firstLineChars="200" w:firstLine="420"/>
            </w:pPr>
            <w:r w:rsidRPr="003D08A5">
              <w:rPr>
                <w:rFonts w:hint="eastAsia"/>
              </w:rPr>
              <w:t>○</w:t>
            </w:r>
          </w:p>
          <w:p w:rsidR="003D08A5" w:rsidRPr="0091620B" w:rsidRDefault="003D08A5" w:rsidP="003D08A5"/>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pPr>
              <w:ind w:firstLineChars="100" w:firstLine="210"/>
            </w:pPr>
            <w:r>
              <w:rPr>
                <w:rFonts w:hint="eastAsia"/>
              </w:rPr>
              <w:t>○</w:t>
            </w:r>
            <w:r>
              <w:t>四郎</w:t>
            </w:r>
          </w:p>
          <w:p w:rsidR="003D08A5" w:rsidRDefault="003D08A5" w:rsidP="003D08A5"/>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Default="003D08A5" w:rsidP="003D08A5"/>
        </w:tc>
      </w:tr>
      <w:tr w:rsidR="001E76FB" w:rsidTr="003D08A5">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r>
              <w:t>設計業務</w:t>
            </w:r>
          </w:p>
          <w:p w:rsidR="001E76FB" w:rsidRDefault="001E76FB" w:rsidP="00676F1E"/>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3D08A5" w:rsidP="003D08A5">
            <w:pPr>
              <w:ind w:firstLineChars="100" w:firstLine="198"/>
            </w:pPr>
            <w:r>
              <w:rPr>
                <w:rFonts w:hint="eastAsia"/>
                <w:spacing w:val="-6"/>
              </w:rPr>
              <w:t>○△</w:t>
            </w:r>
            <w:r w:rsidR="001E76FB">
              <w:t>設計</w:t>
            </w:r>
          </w:p>
          <w:p w:rsidR="001E76FB" w:rsidRDefault="001E76FB" w:rsidP="00676F1E"/>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D08A5" w:rsidRPr="003D08A5" w:rsidRDefault="003D08A5" w:rsidP="003D08A5">
            <w:pPr>
              <w:ind w:firstLineChars="200" w:firstLine="396"/>
              <w:rPr>
                <w:spacing w:val="-6"/>
              </w:rPr>
            </w:pPr>
            <w:r w:rsidRPr="003D08A5">
              <w:rPr>
                <w:rFonts w:hint="eastAsia"/>
                <w:spacing w:val="-6"/>
              </w:rPr>
              <w:t>○</w:t>
            </w:r>
          </w:p>
          <w:p w:rsidR="001E76FB" w:rsidRDefault="001E76FB" w:rsidP="003D08A5"/>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3D08A5" w:rsidP="003D08A5">
            <w:pPr>
              <w:ind w:firstLineChars="100" w:firstLine="210"/>
            </w:pPr>
            <w:r>
              <w:rPr>
                <w:rFonts w:hint="eastAsia"/>
              </w:rPr>
              <w:t>○</w:t>
            </w:r>
            <w:r w:rsidR="001E76FB">
              <w:t>五郎</w:t>
            </w:r>
          </w:p>
          <w:p w:rsidR="001E76FB" w:rsidRDefault="001E76FB" w:rsidP="00676F1E"/>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6FB" w:rsidRDefault="001E76FB" w:rsidP="00676F1E"/>
        </w:tc>
      </w:tr>
    </w:tbl>
    <w:p w:rsidR="001E76FB" w:rsidRPr="009B2541" w:rsidRDefault="001E76FB" w:rsidP="003D08A5">
      <w:r>
        <w:rPr>
          <w:spacing w:val="-6"/>
        </w:rPr>
        <w:t xml:space="preserve"> </w:t>
      </w:r>
      <w:r>
        <w:t>・評価点について実績等を示す資料は各評価項目が確認できる資料を添付すること。</w:t>
      </w:r>
    </w:p>
    <w:sectPr w:rsidR="001E76FB" w:rsidRPr="009B2541" w:rsidSect="00256D6A">
      <w:pgSz w:w="11906" w:h="16838"/>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0C" w:rsidRDefault="0006340C" w:rsidP="00E526FD">
      <w:r>
        <w:separator/>
      </w:r>
    </w:p>
  </w:endnote>
  <w:endnote w:type="continuationSeparator" w:id="0">
    <w:p w:rsidR="0006340C" w:rsidRDefault="0006340C" w:rsidP="00E5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altName w:val="Courier New"/>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0C" w:rsidRDefault="0006340C" w:rsidP="00E526FD">
      <w:r>
        <w:separator/>
      </w:r>
    </w:p>
  </w:footnote>
  <w:footnote w:type="continuationSeparator" w:id="0">
    <w:p w:rsidR="0006340C" w:rsidRDefault="0006340C" w:rsidP="00E52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アウトライン 1"/>
    <w:lvl w:ilvl="0">
      <w:start w:val="1"/>
      <w:numFmt w:val="decimalFullWidth"/>
      <w:lvlText w:val="%1．"/>
      <w:lvlJc w:val="left"/>
      <w:pPr>
        <w:widowControl w:val="0"/>
        <w:tabs>
          <w:tab w:val="left" w:pos="735"/>
        </w:tabs>
        <w:ind w:left="735" w:hanging="420"/>
      </w:pPr>
    </w:lvl>
    <w:lvl w:ilvl="1">
      <w:start w:val="1"/>
      <w:numFmt w:val="aiueoFullWidth"/>
      <w:lvlText w:val="(%2)"/>
      <w:lvlJc w:val="left"/>
      <w:pPr>
        <w:widowControl w:val="0"/>
        <w:tabs>
          <w:tab w:val="left" w:pos="1155"/>
        </w:tabs>
        <w:ind w:left="1155" w:hanging="420"/>
      </w:pPr>
    </w:lvl>
    <w:lvl w:ilvl="2">
      <w:start w:val="1"/>
      <w:numFmt w:val="decimalEnclosedCircle"/>
      <w:lvlText w:val="%3"/>
      <w:lvlJc w:val="left"/>
      <w:pPr>
        <w:widowControl w:val="0"/>
        <w:tabs>
          <w:tab w:val="left" w:pos="1575"/>
        </w:tabs>
        <w:ind w:left="1575" w:hanging="420"/>
      </w:pPr>
    </w:lvl>
    <w:lvl w:ilvl="3">
      <w:start w:val="1"/>
      <w:numFmt w:val="decimal"/>
      <w:lvlText w:val="%4."/>
      <w:lvlJc w:val="left"/>
      <w:pPr>
        <w:widowControl w:val="0"/>
        <w:tabs>
          <w:tab w:val="left" w:pos="1950"/>
        </w:tabs>
        <w:ind w:left="1994" w:hanging="420"/>
      </w:pPr>
    </w:lvl>
    <w:lvl w:ilvl="4">
      <w:start w:val="1"/>
      <w:numFmt w:val="aiueoFullWidth"/>
      <w:lvlText w:val="(%5)"/>
      <w:lvlJc w:val="left"/>
      <w:pPr>
        <w:widowControl w:val="0"/>
        <w:tabs>
          <w:tab w:val="left" w:pos="2415"/>
        </w:tabs>
        <w:ind w:left="2415" w:hanging="420"/>
      </w:pPr>
    </w:lvl>
    <w:lvl w:ilvl="5">
      <w:start w:val="1"/>
      <w:numFmt w:val="decimalEnclosedCircle"/>
      <w:lvlText w:val="%6"/>
      <w:lvlJc w:val="left"/>
      <w:pPr>
        <w:widowControl w:val="0"/>
        <w:tabs>
          <w:tab w:val="left" w:pos="2835"/>
        </w:tabs>
        <w:ind w:left="2835" w:hanging="420"/>
      </w:pPr>
    </w:lvl>
    <w:lvl w:ilvl="6">
      <w:start w:val="1"/>
      <w:numFmt w:val="decimal"/>
      <w:lvlText w:val="%7."/>
      <w:lvlJc w:val="left"/>
      <w:pPr>
        <w:widowControl w:val="0"/>
        <w:tabs>
          <w:tab w:val="left" w:pos="3255"/>
        </w:tabs>
        <w:ind w:left="3255" w:hanging="420"/>
      </w:pPr>
    </w:lvl>
    <w:lvl w:ilvl="7">
      <w:start w:val="1"/>
      <w:numFmt w:val="decimal"/>
      <w:lvlText w:val="%8."/>
      <w:lvlJc w:val="left"/>
      <w:pPr>
        <w:widowControl w:val="0"/>
        <w:tabs>
          <w:tab w:val="left" w:pos="3255"/>
        </w:tabs>
        <w:ind w:left="3255" w:hanging="420"/>
      </w:pPr>
    </w:lvl>
    <w:lvl w:ilvl="8">
      <w:start w:val="1"/>
      <w:numFmt w:val="decimal"/>
      <w:lvlText w:val="%9."/>
      <w:lvlJc w:val="left"/>
      <w:pPr>
        <w:widowControl w:val="0"/>
        <w:tabs>
          <w:tab w:val="left" w:pos="3255"/>
        </w:tabs>
        <w:ind w:left="3255" w:hanging="420"/>
      </w:pPr>
    </w:lvl>
  </w:abstractNum>
  <w:abstractNum w:abstractNumId="1">
    <w:nsid w:val="0907707F"/>
    <w:multiLevelType w:val="hybridMultilevel"/>
    <w:tmpl w:val="EEA033A0"/>
    <w:lvl w:ilvl="0" w:tplc="04090001">
      <w:start w:val="1"/>
      <w:numFmt w:val="bullet"/>
      <w:lvlText w:val=""/>
      <w:lvlJc w:val="left"/>
      <w:pPr>
        <w:ind w:left="848" w:hanging="420"/>
      </w:pPr>
      <w:rPr>
        <w:rFonts w:ascii="Wingdings" w:hAnsi="Wingdings" w:hint="default"/>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
    <w:nsid w:val="3A78480E"/>
    <w:multiLevelType w:val="hybridMultilevel"/>
    <w:tmpl w:val="1D9AF7DE"/>
    <w:lvl w:ilvl="0" w:tplc="0409000F">
      <w:start w:val="1"/>
      <w:numFmt w:val="decimal"/>
      <w:lvlText w:val="%1."/>
      <w:lvlJc w:val="left"/>
      <w:pPr>
        <w:ind w:left="848" w:hanging="420"/>
      </w:p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A"/>
    <w:rsid w:val="00003141"/>
    <w:rsid w:val="000226AF"/>
    <w:rsid w:val="00033EFE"/>
    <w:rsid w:val="00034024"/>
    <w:rsid w:val="000345B8"/>
    <w:rsid w:val="0003637C"/>
    <w:rsid w:val="0005277E"/>
    <w:rsid w:val="0006340C"/>
    <w:rsid w:val="000829D7"/>
    <w:rsid w:val="000F24DB"/>
    <w:rsid w:val="00100A4D"/>
    <w:rsid w:val="001175C1"/>
    <w:rsid w:val="0013545E"/>
    <w:rsid w:val="00155C32"/>
    <w:rsid w:val="001E10D3"/>
    <w:rsid w:val="001E1AC5"/>
    <w:rsid w:val="001E2EB3"/>
    <w:rsid w:val="001E76FB"/>
    <w:rsid w:val="001F699F"/>
    <w:rsid w:val="00215360"/>
    <w:rsid w:val="002210E3"/>
    <w:rsid w:val="002251CF"/>
    <w:rsid w:val="00240285"/>
    <w:rsid w:val="00256D6A"/>
    <w:rsid w:val="002633E8"/>
    <w:rsid w:val="00263EF2"/>
    <w:rsid w:val="00294457"/>
    <w:rsid w:val="002C5776"/>
    <w:rsid w:val="00326BDC"/>
    <w:rsid w:val="003A6618"/>
    <w:rsid w:val="003D08A5"/>
    <w:rsid w:val="00400BB9"/>
    <w:rsid w:val="00427287"/>
    <w:rsid w:val="00432D1C"/>
    <w:rsid w:val="0046562D"/>
    <w:rsid w:val="004A2DF9"/>
    <w:rsid w:val="004B42F4"/>
    <w:rsid w:val="004F0AAF"/>
    <w:rsid w:val="004F2AB3"/>
    <w:rsid w:val="005137F1"/>
    <w:rsid w:val="005230EE"/>
    <w:rsid w:val="005275F6"/>
    <w:rsid w:val="00531D4B"/>
    <w:rsid w:val="00540196"/>
    <w:rsid w:val="00577B3E"/>
    <w:rsid w:val="00583680"/>
    <w:rsid w:val="005A366A"/>
    <w:rsid w:val="005A5B9D"/>
    <w:rsid w:val="005D15BA"/>
    <w:rsid w:val="006004B2"/>
    <w:rsid w:val="00630DF5"/>
    <w:rsid w:val="006529E2"/>
    <w:rsid w:val="00676F1E"/>
    <w:rsid w:val="00681B7A"/>
    <w:rsid w:val="00683E41"/>
    <w:rsid w:val="006B0238"/>
    <w:rsid w:val="006B2C50"/>
    <w:rsid w:val="00797E29"/>
    <w:rsid w:val="007A6391"/>
    <w:rsid w:val="007B4E44"/>
    <w:rsid w:val="007F3B47"/>
    <w:rsid w:val="0082477A"/>
    <w:rsid w:val="00833114"/>
    <w:rsid w:val="00893567"/>
    <w:rsid w:val="008938EF"/>
    <w:rsid w:val="008A1B1E"/>
    <w:rsid w:val="008A2CE7"/>
    <w:rsid w:val="008A34EC"/>
    <w:rsid w:val="008B4EC9"/>
    <w:rsid w:val="008C4AF6"/>
    <w:rsid w:val="008D2512"/>
    <w:rsid w:val="008D5E3B"/>
    <w:rsid w:val="008E0466"/>
    <w:rsid w:val="008E6868"/>
    <w:rsid w:val="00906C70"/>
    <w:rsid w:val="00932119"/>
    <w:rsid w:val="009372E0"/>
    <w:rsid w:val="00972697"/>
    <w:rsid w:val="00973A6C"/>
    <w:rsid w:val="009A0F20"/>
    <w:rsid w:val="009A1596"/>
    <w:rsid w:val="009B2541"/>
    <w:rsid w:val="009C0D70"/>
    <w:rsid w:val="009C696F"/>
    <w:rsid w:val="009D1C78"/>
    <w:rsid w:val="009D6BD4"/>
    <w:rsid w:val="00A369E3"/>
    <w:rsid w:val="00A85B06"/>
    <w:rsid w:val="00AD6295"/>
    <w:rsid w:val="00AE2C15"/>
    <w:rsid w:val="00AE5622"/>
    <w:rsid w:val="00B15744"/>
    <w:rsid w:val="00B34D2D"/>
    <w:rsid w:val="00B369C6"/>
    <w:rsid w:val="00B8785F"/>
    <w:rsid w:val="00B95AE0"/>
    <w:rsid w:val="00BB61A6"/>
    <w:rsid w:val="00BC0C02"/>
    <w:rsid w:val="00BE4C02"/>
    <w:rsid w:val="00C00200"/>
    <w:rsid w:val="00C22F7A"/>
    <w:rsid w:val="00C30B3C"/>
    <w:rsid w:val="00C47E66"/>
    <w:rsid w:val="00C544B2"/>
    <w:rsid w:val="00C72EEB"/>
    <w:rsid w:val="00C8502D"/>
    <w:rsid w:val="00C906E0"/>
    <w:rsid w:val="00CA0608"/>
    <w:rsid w:val="00CA31C3"/>
    <w:rsid w:val="00CB7437"/>
    <w:rsid w:val="00CF4247"/>
    <w:rsid w:val="00D0067E"/>
    <w:rsid w:val="00D116AA"/>
    <w:rsid w:val="00D71FFA"/>
    <w:rsid w:val="00D83A5D"/>
    <w:rsid w:val="00D927B3"/>
    <w:rsid w:val="00DA7086"/>
    <w:rsid w:val="00DD653A"/>
    <w:rsid w:val="00DF2DF5"/>
    <w:rsid w:val="00E526FD"/>
    <w:rsid w:val="00E75993"/>
    <w:rsid w:val="00ED341C"/>
    <w:rsid w:val="00ED4E88"/>
    <w:rsid w:val="00F154DC"/>
    <w:rsid w:val="00F22C70"/>
    <w:rsid w:val="00F24322"/>
    <w:rsid w:val="00F4073C"/>
    <w:rsid w:val="00F72D1E"/>
    <w:rsid w:val="00F92726"/>
    <w:rsid w:val="00FA1C3E"/>
    <w:rsid w:val="00FA359C"/>
    <w:rsid w:val="00FD6E53"/>
    <w:rsid w:val="00FE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26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26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E526FD"/>
    <w:pPr>
      <w:tabs>
        <w:tab w:val="center" w:pos="4252"/>
        <w:tab w:val="right" w:pos="8504"/>
      </w:tabs>
      <w:snapToGrid w:val="0"/>
    </w:pPr>
  </w:style>
  <w:style w:type="character" w:customStyle="1" w:styleId="a5">
    <w:name w:val="ヘッダー (文字)"/>
    <w:basedOn w:val="a0"/>
    <w:link w:val="a4"/>
    <w:uiPriority w:val="99"/>
    <w:rsid w:val="00E526FD"/>
  </w:style>
  <w:style w:type="paragraph" w:styleId="a6">
    <w:name w:val="footer"/>
    <w:basedOn w:val="a"/>
    <w:link w:val="a7"/>
    <w:uiPriority w:val="99"/>
    <w:unhideWhenUsed/>
    <w:rsid w:val="00E526FD"/>
    <w:pPr>
      <w:tabs>
        <w:tab w:val="center" w:pos="4252"/>
        <w:tab w:val="right" w:pos="8504"/>
      </w:tabs>
      <w:snapToGrid w:val="0"/>
    </w:pPr>
  </w:style>
  <w:style w:type="character" w:customStyle="1" w:styleId="a7">
    <w:name w:val="フッター (文字)"/>
    <w:basedOn w:val="a0"/>
    <w:link w:val="a6"/>
    <w:uiPriority w:val="99"/>
    <w:rsid w:val="00E526FD"/>
  </w:style>
  <w:style w:type="paragraph" w:styleId="a8">
    <w:name w:val="Date"/>
    <w:basedOn w:val="a"/>
    <w:next w:val="a"/>
    <w:link w:val="a9"/>
    <w:uiPriority w:val="99"/>
    <w:semiHidden/>
    <w:unhideWhenUsed/>
    <w:rsid w:val="00E526FD"/>
  </w:style>
  <w:style w:type="character" w:customStyle="1" w:styleId="a9">
    <w:name w:val="日付 (文字)"/>
    <w:basedOn w:val="a0"/>
    <w:link w:val="a8"/>
    <w:uiPriority w:val="99"/>
    <w:semiHidden/>
    <w:rsid w:val="00E526FD"/>
  </w:style>
  <w:style w:type="paragraph" w:styleId="aa">
    <w:name w:val="Balloon Text"/>
    <w:basedOn w:val="a"/>
    <w:link w:val="ab"/>
    <w:uiPriority w:val="99"/>
    <w:semiHidden/>
    <w:unhideWhenUsed/>
    <w:rsid w:val="002633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33E8"/>
    <w:rPr>
      <w:rFonts w:asciiTheme="majorHAnsi" w:eastAsiaTheme="majorEastAsia" w:hAnsiTheme="majorHAnsi" w:cstheme="majorBidi"/>
      <w:sz w:val="18"/>
      <w:szCs w:val="18"/>
    </w:rPr>
  </w:style>
  <w:style w:type="character" w:customStyle="1" w:styleId="10">
    <w:name w:val="見出し 1 (文字)"/>
    <w:basedOn w:val="a0"/>
    <w:link w:val="1"/>
    <w:uiPriority w:val="9"/>
    <w:rsid w:val="000226AF"/>
    <w:rPr>
      <w:rFonts w:asciiTheme="majorHAnsi" w:eastAsiaTheme="majorEastAsia" w:hAnsiTheme="majorHAnsi" w:cstheme="majorBidi"/>
      <w:sz w:val="24"/>
      <w:szCs w:val="24"/>
    </w:rPr>
  </w:style>
  <w:style w:type="character" w:customStyle="1" w:styleId="20">
    <w:name w:val="見出し 2 (文字)"/>
    <w:basedOn w:val="a0"/>
    <w:link w:val="2"/>
    <w:uiPriority w:val="9"/>
    <w:rsid w:val="000226AF"/>
    <w:rPr>
      <w:rFonts w:asciiTheme="majorHAnsi" w:eastAsiaTheme="majorEastAsia" w:hAnsiTheme="majorHAnsi" w:cstheme="majorBidi"/>
    </w:rPr>
  </w:style>
  <w:style w:type="paragraph" w:customStyle="1" w:styleId="Word">
    <w:name w:val="標準；(Word文書)"/>
    <w:basedOn w:val="a"/>
    <w:rsid w:val="001E76FB"/>
    <w:pPr>
      <w:overflowPunct w:val="0"/>
      <w:textAlignment w:val="baseline"/>
    </w:pPr>
    <w:rPr>
      <w:rFonts w:ascii="Times New Roman" w:eastAsia="ＭＳ 明朝" w:hAnsi="Times New Roman" w:cs="ＭＳ 明朝" w:hint="eastAsia"/>
      <w:color w:val="000000"/>
      <w:kern w:val="0"/>
      <w:sz w:val="22"/>
      <w:szCs w:val="20"/>
    </w:rPr>
  </w:style>
  <w:style w:type="paragraph" w:customStyle="1" w:styleId="11">
    <w:name w:val="リスト段落1"/>
    <w:basedOn w:val="a"/>
    <w:rsid w:val="001E76FB"/>
    <w:pPr>
      <w:overflowPunct w:val="0"/>
      <w:ind w:left="1762"/>
      <w:textAlignment w:val="baseline"/>
    </w:pPr>
    <w:rPr>
      <w:rFonts w:ascii="Century" w:eastAsia="ＭＳ 明朝" w:hAnsi="Century"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226A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226A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Century" w:eastAsia="ＭＳ 明朝" w:hAnsi="Century" w:cs="ＭＳ 明朝"/>
      <w:spacing w:val="2"/>
      <w:kern w:val="0"/>
      <w:szCs w:val="21"/>
    </w:rPr>
  </w:style>
  <w:style w:type="paragraph" w:styleId="a4">
    <w:name w:val="header"/>
    <w:basedOn w:val="a"/>
    <w:link w:val="a5"/>
    <w:uiPriority w:val="99"/>
    <w:unhideWhenUsed/>
    <w:rsid w:val="00E526FD"/>
    <w:pPr>
      <w:tabs>
        <w:tab w:val="center" w:pos="4252"/>
        <w:tab w:val="right" w:pos="8504"/>
      </w:tabs>
      <w:snapToGrid w:val="0"/>
    </w:pPr>
  </w:style>
  <w:style w:type="character" w:customStyle="1" w:styleId="a5">
    <w:name w:val="ヘッダー (文字)"/>
    <w:basedOn w:val="a0"/>
    <w:link w:val="a4"/>
    <w:uiPriority w:val="99"/>
    <w:rsid w:val="00E526FD"/>
  </w:style>
  <w:style w:type="paragraph" w:styleId="a6">
    <w:name w:val="footer"/>
    <w:basedOn w:val="a"/>
    <w:link w:val="a7"/>
    <w:uiPriority w:val="99"/>
    <w:unhideWhenUsed/>
    <w:rsid w:val="00E526FD"/>
    <w:pPr>
      <w:tabs>
        <w:tab w:val="center" w:pos="4252"/>
        <w:tab w:val="right" w:pos="8504"/>
      </w:tabs>
      <w:snapToGrid w:val="0"/>
    </w:pPr>
  </w:style>
  <w:style w:type="character" w:customStyle="1" w:styleId="a7">
    <w:name w:val="フッター (文字)"/>
    <w:basedOn w:val="a0"/>
    <w:link w:val="a6"/>
    <w:uiPriority w:val="99"/>
    <w:rsid w:val="00E526FD"/>
  </w:style>
  <w:style w:type="paragraph" w:styleId="a8">
    <w:name w:val="Date"/>
    <w:basedOn w:val="a"/>
    <w:next w:val="a"/>
    <w:link w:val="a9"/>
    <w:uiPriority w:val="99"/>
    <w:semiHidden/>
    <w:unhideWhenUsed/>
    <w:rsid w:val="00E526FD"/>
  </w:style>
  <w:style w:type="character" w:customStyle="1" w:styleId="a9">
    <w:name w:val="日付 (文字)"/>
    <w:basedOn w:val="a0"/>
    <w:link w:val="a8"/>
    <w:uiPriority w:val="99"/>
    <w:semiHidden/>
    <w:rsid w:val="00E526FD"/>
  </w:style>
  <w:style w:type="paragraph" w:styleId="aa">
    <w:name w:val="Balloon Text"/>
    <w:basedOn w:val="a"/>
    <w:link w:val="ab"/>
    <w:uiPriority w:val="99"/>
    <w:semiHidden/>
    <w:unhideWhenUsed/>
    <w:rsid w:val="002633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33E8"/>
    <w:rPr>
      <w:rFonts w:asciiTheme="majorHAnsi" w:eastAsiaTheme="majorEastAsia" w:hAnsiTheme="majorHAnsi" w:cstheme="majorBidi"/>
      <w:sz w:val="18"/>
      <w:szCs w:val="18"/>
    </w:rPr>
  </w:style>
  <w:style w:type="character" w:customStyle="1" w:styleId="10">
    <w:name w:val="見出し 1 (文字)"/>
    <w:basedOn w:val="a0"/>
    <w:link w:val="1"/>
    <w:uiPriority w:val="9"/>
    <w:rsid w:val="000226AF"/>
    <w:rPr>
      <w:rFonts w:asciiTheme="majorHAnsi" w:eastAsiaTheme="majorEastAsia" w:hAnsiTheme="majorHAnsi" w:cstheme="majorBidi"/>
      <w:sz w:val="24"/>
      <w:szCs w:val="24"/>
    </w:rPr>
  </w:style>
  <w:style w:type="character" w:customStyle="1" w:styleId="20">
    <w:name w:val="見出し 2 (文字)"/>
    <w:basedOn w:val="a0"/>
    <w:link w:val="2"/>
    <w:uiPriority w:val="9"/>
    <w:rsid w:val="000226AF"/>
    <w:rPr>
      <w:rFonts w:asciiTheme="majorHAnsi" w:eastAsiaTheme="majorEastAsia" w:hAnsiTheme="majorHAnsi" w:cstheme="majorBidi"/>
    </w:rPr>
  </w:style>
  <w:style w:type="paragraph" w:customStyle="1" w:styleId="Word">
    <w:name w:val="標準；(Word文書)"/>
    <w:basedOn w:val="a"/>
    <w:rsid w:val="001E76FB"/>
    <w:pPr>
      <w:overflowPunct w:val="0"/>
      <w:textAlignment w:val="baseline"/>
    </w:pPr>
    <w:rPr>
      <w:rFonts w:ascii="Times New Roman" w:eastAsia="ＭＳ 明朝" w:hAnsi="Times New Roman" w:cs="ＭＳ 明朝" w:hint="eastAsia"/>
      <w:color w:val="000000"/>
      <w:kern w:val="0"/>
      <w:sz w:val="22"/>
      <w:szCs w:val="20"/>
    </w:rPr>
  </w:style>
  <w:style w:type="paragraph" w:customStyle="1" w:styleId="11">
    <w:name w:val="リスト段落1"/>
    <w:basedOn w:val="a"/>
    <w:rsid w:val="001E76FB"/>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59EF-80DF-4477-A47A-F8069636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95</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孝一</dc:creator>
  <cp:lastModifiedBy> </cp:lastModifiedBy>
  <cp:revision>11</cp:revision>
  <cp:lastPrinted>2016-12-15T05:31:00Z</cp:lastPrinted>
  <dcterms:created xsi:type="dcterms:W3CDTF">2016-12-14T07:44:00Z</dcterms:created>
  <dcterms:modified xsi:type="dcterms:W3CDTF">2016-12-15T05:53:00Z</dcterms:modified>
</cp:coreProperties>
</file>